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5" w:rsidRDefault="00DC4067" w:rsidP="00860BB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02360" cy="1377950"/>
            <wp:effectExtent l="19050" t="0" r="2540" b="0"/>
            <wp:docPr id="19" name="Image 19" descr="https://www.mondialartacademia.com/images/1-Jury/portrait%20JEAN%20LOUIS%20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ondialartacademia.com/images/1-Jury/portrait%20JEAN%20LOUIS%20AVR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3">
        <w:t xml:space="preserve"> </w:t>
      </w:r>
      <w:r w:rsidR="00860BB5">
        <w:t>Jean-Louis AVRIL</w:t>
      </w:r>
    </w:p>
    <w:sectPr w:rsidR="00860BB5" w:rsidSect="00860BB5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B5"/>
    <w:rsid w:val="0008079E"/>
    <w:rsid w:val="002B6AE8"/>
    <w:rsid w:val="00860BB5"/>
    <w:rsid w:val="008A3693"/>
    <w:rsid w:val="00AC6C69"/>
    <w:rsid w:val="00D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B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3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pour 2019 Patricia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2019-05-20T14:12:00Z</dcterms:created>
  <dcterms:modified xsi:type="dcterms:W3CDTF">2019-05-20T14:12:00Z</dcterms:modified>
</cp:coreProperties>
</file>